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36E0" w14:textId="77777777" w:rsidR="0060030C" w:rsidRDefault="0060030C" w:rsidP="0060030C">
      <w:pPr>
        <w:pBdr>
          <w:top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Plenair: 100-125 personen</w:t>
      </w:r>
    </w:p>
    <w:p w14:paraId="2E56F728" w14:textId="77777777" w:rsidR="0060030C" w:rsidRDefault="0060030C" w:rsidP="0060030C">
      <w:pPr>
        <w:pBdr>
          <w:top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Semi-plenair: 49-98 personen</w:t>
      </w:r>
    </w:p>
    <w:p w14:paraId="595493D2" w14:textId="77777777" w:rsidR="0060030C" w:rsidRDefault="0060030C" w:rsidP="0060030C">
      <w:pPr>
        <w:pBdr>
          <w:top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Tri-plenair: 35-42</w:t>
      </w:r>
    </w:p>
    <w:p w14:paraId="1CB7B469" w14:textId="77777777" w:rsidR="0060030C" w:rsidRDefault="0060030C" w:rsidP="007B5D41">
      <w:pPr>
        <w:rPr>
          <w:rFonts w:ascii="Arial" w:hAnsi="Arial" w:cs="Arial"/>
          <w:b/>
          <w:color w:val="00B050"/>
          <w:sz w:val="28"/>
          <w:szCs w:val="28"/>
        </w:rPr>
      </w:pPr>
    </w:p>
    <w:p w14:paraId="4E90E0CF" w14:textId="77777777" w:rsidR="0060030C" w:rsidRDefault="0060030C" w:rsidP="00890473">
      <w:pPr>
        <w:pBdr>
          <w:bottom w:val="single" w:sz="4" w:space="1" w:color="auto"/>
        </w:pBdr>
        <w:rPr>
          <w:rFonts w:ascii="Arial" w:hAnsi="Arial" w:cs="Arial"/>
          <w:b/>
          <w:color w:val="00B050"/>
          <w:sz w:val="28"/>
          <w:szCs w:val="28"/>
        </w:rPr>
      </w:pPr>
    </w:p>
    <w:p w14:paraId="270D35AD" w14:textId="77777777" w:rsidR="00735E0F" w:rsidRDefault="00735E0F" w:rsidP="007B5D41">
      <w:pPr>
        <w:rPr>
          <w:rFonts w:ascii="Arial" w:hAnsi="Arial" w:cs="Arial"/>
          <w:b/>
          <w:color w:val="00B050"/>
          <w:sz w:val="28"/>
          <w:szCs w:val="28"/>
        </w:rPr>
      </w:pPr>
      <w:bookmarkStart w:id="0" w:name="_Hlk21171097"/>
      <w:r>
        <w:rPr>
          <w:rFonts w:ascii="Arial" w:hAnsi="Arial" w:cs="Arial"/>
          <w:b/>
          <w:color w:val="00B050"/>
          <w:sz w:val="28"/>
          <w:szCs w:val="28"/>
        </w:rPr>
        <w:t>Maakbaarheid? Grenzen in de zorg en van de zorgverlener</w:t>
      </w:r>
    </w:p>
    <w:bookmarkEnd w:id="0"/>
    <w:p w14:paraId="40D0E478" w14:textId="77777777" w:rsidR="007B5D41" w:rsidRDefault="007B5D41" w:rsidP="007B5D41">
      <w:pPr>
        <w:rPr>
          <w:rFonts w:ascii="Arial" w:hAnsi="Arial" w:cs="Arial"/>
          <w:b/>
          <w:color w:val="00B050"/>
          <w:sz w:val="28"/>
          <w:szCs w:val="28"/>
        </w:rPr>
      </w:pPr>
    </w:p>
    <w:p w14:paraId="28D9B965" w14:textId="77777777" w:rsidR="007B5D41" w:rsidRDefault="007B5D41" w:rsidP="007B5D41">
      <w:pPr>
        <w:rPr>
          <w:rFonts w:ascii="Arial" w:hAnsi="Arial" w:cs="Arial"/>
          <w:u w:val="single"/>
        </w:rPr>
      </w:pPr>
    </w:p>
    <w:p w14:paraId="43AA1D73" w14:textId="77777777" w:rsidR="000101E6" w:rsidRPr="00F479AA" w:rsidRDefault="00F479AA" w:rsidP="000101E6">
      <w:pPr>
        <w:rPr>
          <w:rFonts w:ascii="Arial" w:hAnsi="Arial" w:cs="Arial"/>
          <w:b/>
          <w:u w:val="single"/>
        </w:rPr>
      </w:pPr>
      <w:r w:rsidRPr="00F479AA">
        <w:rPr>
          <w:rFonts w:ascii="Arial" w:hAnsi="Arial" w:cs="Arial"/>
          <w:b/>
          <w:u w:val="single"/>
        </w:rPr>
        <w:t>Programma</w:t>
      </w:r>
      <w:r w:rsidR="000101E6" w:rsidRPr="00F479AA">
        <w:rPr>
          <w:rFonts w:ascii="Arial" w:hAnsi="Arial" w:cs="Arial"/>
          <w:b/>
          <w:u w:val="single"/>
        </w:rPr>
        <w:t>:</w:t>
      </w:r>
    </w:p>
    <w:p w14:paraId="7038A2BC" w14:textId="77777777" w:rsidR="000101E6" w:rsidRDefault="000101E6" w:rsidP="000101E6">
      <w:pPr>
        <w:rPr>
          <w:rFonts w:ascii="Arial" w:hAnsi="Arial" w:cs="Arial"/>
        </w:rPr>
      </w:pPr>
      <w:r w:rsidRPr="00F1384F">
        <w:rPr>
          <w:rFonts w:ascii="Arial" w:hAnsi="Arial" w:cs="Arial"/>
        </w:rPr>
        <w:t xml:space="preserve">09.00-09.30 uur                               </w:t>
      </w:r>
      <w:r w:rsidR="00BC3305">
        <w:rPr>
          <w:rFonts w:ascii="Arial" w:hAnsi="Arial" w:cs="Arial"/>
        </w:rPr>
        <w:tab/>
      </w:r>
      <w:r w:rsidR="00695396">
        <w:rPr>
          <w:rFonts w:ascii="Arial" w:hAnsi="Arial" w:cs="Arial"/>
        </w:rPr>
        <w:t>O</w:t>
      </w:r>
      <w:r w:rsidRPr="00F1384F">
        <w:rPr>
          <w:rFonts w:ascii="Arial" w:hAnsi="Arial" w:cs="Arial"/>
        </w:rPr>
        <w:t>ntvangst en inschrijving</w:t>
      </w:r>
    </w:p>
    <w:p w14:paraId="47C7FDF5" w14:textId="77777777" w:rsidR="000101E6" w:rsidRPr="00F1384F" w:rsidRDefault="000101E6" w:rsidP="000101E6">
      <w:pPr>
        <w:rPr>
          <w:rFonts w:ascii="Arial" w:hAnsi="Arial" w:cs="Arial"/>
        </w:rPr>
      </w:pPr>
    </w:p>
    <w:p w14:paraId="5E667CFD" w14:textId="77777777" w:rsidR="000101E6" w:rsidRPr="00F1384F" w:rsidRDefault="000101E6" w:rsidP="000101E6">
      <w:pPr>
        <w:rPr>
          <w:rFonts w:ascii="Arial" w:hAnsi="Arial" w:cs="Arial"/>
        </w:rPr>
      </w:pPr>
      <w:r w:rsidRPr="00F1384F">
        <w:rPr>
          <w:rFonts w:ascii="Arial" w:hAnsi="Arial" w:cs="Arial"/>
        </w:rPr>
        <w:t xml:space="preserve">09.30-09.40 uur                               </w:t>
      </w:r>
      <w:r w:rsidR="00BC3305">
        <w:rPr>
          <w:rFonts w:ascii="Arial" w:hAnsi="Arial" w:cs="Arial"/>
        </w:rPr>
        <w:tab/>
      </w:r>
      <w:r w:rsidRPr="007F7C1B">
        <w:rPr>
          <w:rFonts w:ascii="Arial" w:hAnsi="Arial" w:cs="Arial"/>
          <w:b/>
        </w:rPr>
        <w:t xml:space="preserve">Opening </w:t>
      </w:r>
      <w:r w:rsidRPr="00F1384F">
        <w:rPr>
          <w:rFonts w:ascii="Arial" w:hAnsi="Arial" w:cs="Arial"/>
        </w:rPr>
        <w:t xml:space="preserve">dagvoorzitter </w:t>
      </w:r>
    </w:p>
    <w:p w14:paraId="1CD5DFB6" w14:textId="77777777" w:rsidR="000101E6" w:rsidRPr="00366BA2" w:rsidRDefault="00FC536F" w:rsidP="00FC536F">
      <w:pPr>
        <w:tabs>
          <w:tab w:val="left" w:pos="567"/>
          <w:tab w:val="left" w:pos="680"/>
          <w:tab w:val="left" w:pos="794"/>
          <w:tab w:val="left" w:pos="1587"/>
          <w:tab w:val="left" w:pos="1814"/>
        </w:tabs>
        <w:suppressAutoHyphens/>
        <w:autoSpaceDE w:val="0"/>
        <w:autoSpaceDN w:val="0"/>
        <w:adjustRightInd w:val="0"/>
        <w:ind w:left="3540" w:hanging="3540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="00BC3305">
        <w:rPr>
          <w:rFonts w:ascii="Arial" w:hAnsi="Arial" w:cs="Arial"/>
        </w:rPr>
        <w:tab/>
      </w:r>
      <w:r w:rsidR="000101E6" w:rsidRPr="00366BA2">
        <w:rPr>
          <w:rFonts w:ascii="Arial" w:hAnsi="Arial" w:cs="Arial"/>
        </w:rPr>
        <w:t>Prof. dr. M.Y.(Marjolein) Berger, hoogleraa</w:t>
      </w:r>
      <w:r>
        <w:rPr>
          <w:rFonts w:ascii="Arial" w:hAnsi="Arial" w:cs="Arial"/>
        </w:rPr>
        <w:t xml:space="preserve">r </w:t>
      </w:r>
      <w:r w:rsidR="000101E6" w:rsidRPr="00366BA2">
        <w:rPr>
          <w:rFonts w:ascii="Arial" w:hAnsi="Arial" w:cs="Arial"/>
        </w:rPr>
        <w:t>Huisartsgeneeskunde</w:t>
      </w:r>
    </w:p>
    <w:p w14:paraId="53F40EE0" w14:textId="77777777" w:rsidR="000101E6" w:rsidRPr="00366BA2" w:rsidRDefault="000101E6" w:rsidP="000101E6">
      <w:pPr>
        <w:rPr>
          <w:rFonts w:ascii="Arial" w:hAnsi="Arial" w:cs="Arial"/>
        </w:rPr>
      </w:pPr>
    </w:p>
    <w:p w14:paraId="54EB8556" w14:textId="77777777" w:rsidR="000101E6" w:rsidRDefault="000101E6" w:rsidP="000101E6">
      <w:pPr>
        <w:rPr>
          <w:rFonts w:ascii="Arial" w:hAnsi="Arial" w:cs="Arial"/>
          <w:b/>
        </w:rPr>
      </w:pPr>
      <w:r w:rsidRPr="00F1384F">
        <w:rPr>
          <w:rFonts w:ascii="Arial" w:hAnsi="Arial" w:cs="Arial"/>
        </w:rPr>
        <w:t>09.40-10.20 uur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7C1B">
        <w:rPr>
          <w:rFonts w:ascii="Arial" w:hAnsi="Arial" w:cs="Arial"/>
          <w:b/>
        </w:rPr>
        <w:t>De maakba</w:t>
      </w:r>
      <w:r>
        <w:rPr>
          <w:rFonts w:ascii="Arial" w:hAnsi="Arial" w:cs="Arial"/>
          <w:b/>
        </w:rPr>
        <w:t>arheid van de</w:t>
      </w:r>
      <w:r w:rsidRPr="007F7C1B">
        <w:rPr>
          <w:rFonts w:ascii="Arial" w:hAnsi="Arial" w:cs="Arial"/>
          <w:b/>
        </w:rPr>
        <w:t xml:space="preserve"> dokter</w:t>
      </w:r>
    </w:p>
    <w:p w14:paraId="6A67058A" w14:textId="77777777" w:rsidR="0005625D" w:rsidRPr="0005625D" w:rsidRDefault="0005625D" w:rsidP="0005625D">
      <w:pPr>
        <w:ind w:left="3540"/>
        <w:rPr>
          <w:rFonts w:ascii="Arial" w:hAnsi="Arial" w:cs="Arial"/>
          <w:b/>
          <w:i/>
        </w:rPr>
      </w:pPr>
      <w:r w:rsidRPr="0005625D">
        <w:rPr>
          <w:rFonts w:ascii="Arial" w:hAnsi="Arial" w:cs="Arial"/>
          <w:b/>
          <w:i/>
        </w:rPr>
        <w:t xml:space="preserve">Dokter, </w:t>
      </w:r>
      <w:r w:rsidR="00BC3305">
        <w:rPr>
          <w:rFonts w:ascii="Arial" w:hAnsi="Arial" w:cs="Arial"/>
          <w:b/>
          <w:i/>
        </w:rPr>
        <w:t>u bent ook maar een mens!</w:t>
      </w:r>
    </w:p>
    <w:p w14:paraId="0D4C5C0C" w14:textId="77777777" w:rsidR="000101E6" w:rsidRPr="000114FD" w:rsidRDefault="000101E6" w:rsidP="00890473">
      <w:pPr>
        <w:ind w:left="3540" w:hanging="354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BC3305" w:rsidRPr="00BC3305">
        <w:rPr>
          <w:rFonts w:ascii="Arial" w:hAnsi="Arial" w:cs="Arial"/>
        </w:rPr>
        <w:t>‘of wij zijn minder goede clinici dan wij denken en ook pluis/niet pluis heeft z’n grenzen’. Strategieën om je kwetsbaarheid te verkleinen.</w:t>
      </w:r>
    </w:p>
    <w:p w14:paraId="4573F4D4" w14:textId="77777777" w:rsidR="000101E6" w:rsidRDefault="006B16B6" w:rsidP="006B16B6">
      <w:pPr>
        <w:ind w:left="3540"/>
        <w:rPr>
          <w:rFonts w:ascii="Arial" w:hAnsi="Arial" w:cs="Arial"/>
        </w:rPr>
      </w:pPr>
      <w:r w:rsidRPr="006B16B6">
        <w:rPr>
          <w:rFonts w:ascii="Arial" w:hAnsi="Arial" w:cs="Arial"/>
        </w:rPr>
        <w:t>Prof.</w:t>
      </w:r>
      <w:r>
        <w:rPr>
          <w:rFonts w:ascii="Arial" w:hAnsi="Arial" w:cs="Arial"/>
        </w:rPr>
        <w:t xml:space="preserve"> </w:t>
      </w:r>
      <w:r w:rsidRPr="006B16B6">
        <w:rPr>
          <w:rFonts w:ascii="Arial" w:hAnsi="Arial" w:cs="Arial"/>
        </w:rPr>
        <w:t>dr. R.O.B. (Rijk) Gans, internist, afdelingshoofd Interne Geneeskunde UMCG</w:t>
      </w:r>
    </w:p>
    <w:p w14:paraId="0C8432E6" w14:textId="77777777" w:rsidR="006B16B6" w:rsidRPr="00F1384F" w:rsidRDefault="006B16B6" w:rsidP="000101E6">
      <w:pPr>
        <w:rPr>
          <w:rFonts w:ascii="Arial" w:hAnsi="Arial" w:cs="Arial"/>
        </w:rPr>
      </w:pPr>
    </w:p>
    <w:p w14:paraId="46A158C7" w14:textId="77777777" w:rsidR="000101E6" w:rsidRDefault="000101E6" w:rsidP="000101E6">
      <w:pPr>
        <w:rPr>
          <w:rFonts w:ascii="Arial" w:hAnsi="Arial" w:cs="Arial"/>
          <w:b/>
        </w:rPr>
      </w:pPr>
      <w:r w:rsidRPr="00F1384F">
        <w:rPr>
          <w:rFonts w:ascii="Arial" w:hAnsi="Arial" w:cs="Arial"/>
        </w:rPr>
        <w:t xml:space="preserve">10.20-11.00 uur                               </w:t>
      </w:r>
      <w:r w:rsidR="0005625D">
        <w:rPr>
          <w:rFonts w:ascii="Arial" w:hAnsi="Arial" w:cs="Arial"/>
        </w:rPr>
        <w:t xml:space="preserve"> </w:t>
      </w:r>
      <w:bookmarkStart w:id="1" w:name="_Hlk23164070"/>
      <w:r w:rsidR="00BC3305">
        <w:rPr>
          <w:rFonts w:ascii="Arial" w:hAnsi="Arial" w:cs="Arial"/>
        </w:rPr>
        <w:tab/>
      </w:r>
      <w:r w:rsidR="00B12C4B">
        <w:rPr>
          <w:rFonts w:ascii="Arial" w:hAnsi="Arial" w:cs="Arial"/>
          <w:b/>
        </w:rPr>
        <w:t>Generaties en maakbaarheid</w:t>
      </w:r>
    </w:p>
    <w:p w14:paraId="36D79F1D" w14:textId="77777777" w:rsidR="0005625D" w:rsidRPr="0005625D" w:rsidRDefault="0005625D" w:rsidP="000101E6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Niets blijft hetzelfde</w:t>
      </w:r>
    </w:p>
    <w:p w14:paraId="08FFE6B1" w14:textId="77777777" w:rsidR="000101E6" w:rsidRPr="008D1C4B" w:rsidRDefault="000101E6" w:rsidP="000101E6">
      <w:pPr>
        <w:ind w:left="3540" w:hanging="354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ab/>
      </w:r>
      <w:r w:rsidRPr="008D1C4B">
        <w:rPr>
          <w:rFonts w:ascii="Arial" w:hAnsi="Arial" w:cs="Arial"/>
          <w:i/>
          <w:color w:val="000000" w:themeColor="text1"/>
        </w:rPr>
        <w:t xml:space="preserve">Betreffende veranderende levenshouding-verwachtingen-eisen van verschillende </w:t>
      </w:r>
      <w:r w:rsidR="00B12C4B">
        <w:rPr>
          <w:rFonts w:ascii="Arial" w:hAnsi="Arial" w:cs="Arial"/>
          <w:i/>
          <w:color w:val="000000" w:themeColor="text1"/>
        </w:rPr>
        <w:t>generaties</w:t>
      </w:r>
    </w:p>
    <w:p w14:paraId="5C41CEE5" w14:textId="77777777" w:rsidR="000101E6" w:rsidRDefault="000101E6" w:rsidP="000101E6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E. (</w:t>
      </w:r>
      <w:r w:rsidRPr="00F1384F">
        <w:rPr>
          <w:rFonts w:ascii="Arial" w:hAnsi="Arial" w:cs="Arial"/>
        </w:rPr>
        <w:t>Emiel</w:t>
      </w:r>
      <w:r>
        <w:rPr>
          <w:rFonts w:ascii="Arial" w:hAnsi="Arial" w:cs="Arial"/>
        </w:rPr>
        <w:t>)</w:t>
      </w:r>
      <w:r w:rsidRPr="00F1384F">
        <w:rPr>
          <w:rFonts w:ascii="Arial" w:hAnsi="Arial" w:cs="Arial"/>
        </w:rPr>
        <w:t xml:space="preserve"> Nijenhuis</w:t>
      </w:r>
      <w:r>
        <w:rPr>
          <w:rFonts w:ascii="Arial" w:hAnsi="Arial" w:cs="Arial"/>
        </w:rPr>
        <w:t xml:space="preserve">, </w:t>
      </w:r>
      <w:r w:rsidR="00B12C4B">
        <w:rPr>
          <w:rFonts w:ascii="Arial" w:hAnsi="Arial" w:cs="Arial"/>
        </w:rPr>
        <w:t>Kennisondernemer en o</w:t>
      </w:r>
      <w:r>
        <w:rPr>
          <w:rFonts w:ascii="Arial" w:hAnsi="Arial" w:cs="Arial"/>
        </w:rPr>
        <w:t xml:space="preserve">prichter en Koffie &amp; Bubbels </w:t>
      </w:r>
    </w:p>
    <w:bookmarkEnd w:id="1"/>
    <w:p w14:paraId="63AB02AD" w14:textId="77777777" w:rsidR="00B12C4B" w:rsidRDefault="00B12C4B" w:rsidP="000101E6">
      <w:pPr>
        <w:ind w:left="3540"/>
        <w:rPr>
          <w:rFonts w:ascii="Arial" w:hAnsi="Arial" w:cs="Arial"/>
        </w:rPr>
      </w:pPr>
    </w:p>
    <w:p w14:paraId="32929EBC" w14:textId="77777777" w:rsidR="00B12C4B" w:rsidRPr="00F1384F" w:rsidRDefault="00B12C4B" w:rsidP="000101E6">
      <w:pPr>
        <w:ind w:left="3540"/>
        <w:rPr>
          <w:rFonts w:ascii="Arial" w:hAnsi="Arial" w:cs="Arial"/>
        </w:rPr>
      </w:pPr>
    </w:p>
    <w:p w14:paraId="3DE05DC0" w14:textId="77777777" w:rsidR="000101E6" w:rsidRDefault="000101E6" w:rsidP="000101E6">
      <w:pPr>
        <w:rPr>
          <w:rFonts w:ascii="Arial" w:hAnsi="Arial" w:cs="Arial"/>
        </w:rPr>
      </w:pPr>
      <w:r w:rsidRPr="00F1384F">
        <w:rPr>
          <w:rFonts w:ascii="Arial" w:hAnsi="Arial" w:cs="Arial"/>
        </w:rPr>
        <w:t xml:space="preserve">11.00-11.30 uur                               </w:t>
      </w:r>
      <w:r w:rsidR="00C65765">
        <w:rPr>
          <w:rFonts w:ascii="Arial" w:hAnsi="Arial" w:cs="Arial"/>
        </w:rPr>
        <w:tab/>
      </w:r>
      <w:r w:rsidRPr="00F1384F">
        <w:rPr>
          <w:rFonts w:ascii="Arial" w:hAnsi="Arial" w:cs="Arial"/>
        </w:rPr>
        <w:t>Pauze</w:t>
      </w:r>
    </w:p>
    <w:p w14:paraId="63796537" w14:textId="77777777" w:rsidR="000101E6" w:rsidRPr="00F1384F" w:rsidRDefault="000101E6" w:rsidP="000101E6">
      <w:pPr>
        <w:rPr>
          <w:rFonts w:ascii="Arial" w:hAnsi="Arial" w:cs="Arial"/>
        </w:rPr>
      </w:pPr>
    </w:p>
    <w:p w14:paraId="432CE059" w14:textId="77777777" w:rsidR="000101E6" w:rsidRDefault="000101E6" w:rsidP="000101E6">
      <w:pPr>
        <w:rPr>
          <w:rFonts w:ascii="Arial" w:hAnsi="Arial" w:cs="Arial"/>
          <w:b/>
        </w:rPr>
      </w:pPr>
      <w:r w:rsidRPr="00F1384F">
        <w:rPr>
          <w:rFonts w:ascii="Arial" w:hAnsi="Arial" w:cs="Arial"/>
        </w:rPr>
        <w:t xml:space="preserve">11.30-12.30 uur                               </w:t>
      </w:r>
      <w:r w:rsidR="00C65765">
        <w:rPr>
          <w:rFonts w:ascii="Arial" w:hAnsi="Arial" w:cs="Arial"/>
        </w:rPr>
        <w:tab/>
      </w:r>
      <w:r w:rsidRPr="008D1C4B">
        <w:rPr>
          <w:rFonts w:ascii="Arial" w:hAnsi="Arial" w:cs="Arial"/>
          <w:b/>
        </w:rPr>
        <w:t>De maakba</w:t>
      </w:r>
      <w:r w:rsidR="00C614F0">
        <w:rPr>
          <w:rFonts w:ascii="Arial" w:hAnsi="Arial" w:cs="Arial"/>
          <w:b/>
        </w:rPr>
        <w:t>re</w:t>
      </w:r>
      <w:r w:rsidRPr="008D1C4B">
        <w:rPr>
          <w:rFonts w:ascii="Arial" w:hAnsi="Arial" w:cs="Arial"/>
          <w:b/>
        </w:rPr>
        <w:t xml:space="preserve"> dood</w:t>
      </w:r>
    </w:p>
    <w:p w14:paraId="2BA7895B" w14:textId="77777777" w:rsidR="000101E6" w:rsidRPr="008D1C4B" w:rsidRDefault="000101E6" w:rsidP="000101E6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22A72">
        <w:rPr>
          <w:rFonts w:ascii="Arial" w:hAnsi="Arial" w:cs="Arial"/>
          <w:b/>
        </w:rPr>
        <w:tab/>
      </w:r>
    </w:p>
    <w:p w14:paraId="554D256D" w14:textId="77777777" w:rsidR="000101E6" w:rsidRPr="00C65765" w:rsidRDefault="00735E0F" w:rsidP="00C65765">
      <w:pPr>
        <w:ind w:left="2832" w:firstLine="708"/>
        <w:rPr>
          <w:rFonts w:ascii="Arial" w:hAnsi="Arial" w:cs="Arial"/>
          <w:b/>
          <w:i/>
        </w:rPr>
      </w:pPr>
      <w:r w:rsidRPr="00C65765">
        <w:rPr>
          <w:rFonts w:ascii="Arial" w:hAnsi="Arial" w:cs="Arial"/>
          <w:b/>
          <w:i/>
        </w:rPr>
        <w:t xml:space="preserve">Expertisecentrum </w:t>
      </w:r>
      <w:r w:rsidR="00C614F0" w:rsidRPr="00C65765">
        <w:rPr>
          <w:rFonts w:ascii="Arial" w:hAnsi="Arial" w:cs="Arial"/>
          <w:b/>
          <w:i/>
        </w:rPr>
        <w:t>E</w:t>
      </w:r>
      <w:r w:rsidRPr="00C65765">
        <w:rPr>
          <w:rFonts w:ascii="Arial" w:hAnsi="Arial" w:cs="Arial"/>
          <w:b/>
          <w:i/>
        </w:rPr>
        <w:t>uthanasie</w:t>
      </w:r>
    </w:p>
    <w:p w14:paraId="0BA19760" w14:textId="77777777" w:rsidR="000101E6" w:rsidRPr="000114FD" w:rsidRDefault="000101E6" w:rsidP="00C65765">
      <w:pPr>
        <w:ind w:left="3540"/>
        <w:rPr>
          <w:rFonts w:ascii="Arial" w:hAnsi="Arial" w:cs="Arial"/>
          <w:i/>
        </w:rPr>
      </w:pPr>
      <w:r w:rsidRPr="000114FD">
        <w:rPr>
          <w:rFonts w:ascii="Arial" w:hAnsi="Arial" w:cs="Arial"/>
          <w:i/>
        </w:rPr>
        <w:t xml:space="preserve">Update over grenzen aan de euthanasie aan de hand van ervaringen </w:t>
      </w:r>
      <w:r w:rsidR="00C614F0">
        <w:rPr>
          <w:rFonts w:ascii="Arial" w:hAnsi="Arial" w:cs="Arial"/>
          <w:i/>
        </w:rPr>
        <w:t>Expertisecentrum Euthanasie</w:t>
      </w:r>
      <w:r w:rsidR="00890473">
        <w:rPr>
          <w:rFonts w:ascii="Arial" w:hAnsi="Arial" w:cs="Arial"/>
          <w:i/>
        </w:rPr>
        <w:t xml:space="preserve"> (voorheen levenseindekliniek)</w:t>
      </w:r>
    </w:p>
    <w:p w14:paraId="5138EA02" w14:textId="77777777" w:rsidR="000101E6" w:rsidRDefault="00700C4D" w:rsidP="00C65765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W (Willeke) Stadtman, arts Expertisecentrum </w:t>
      </w:r>
      <w:r w:rsidR="00546294">
        <w:rPr>
          <w:rFonts w:ascii="Arial" w:hAnsi="Arial" w:cs="Arial"/>
        </w:rPr>
        <w:t>E</w:t>
      </w:r>
      <w:r>
        <w:rPr>
          <w:rFonts w:ascii="Arial" w:hAnsi="Arial" w:cs="Arial"/>
        </w:rPr>
        <w:t>uthanasie</w:t>
      </w:r>
    </w:p>
    <w:p w14:paraId="0F76280B" w14:textId="77777777" w:rsidR="000101E6" w:rsidRPr="00C65765" w:rsidRDefault="000101E6" w:rsidP="00C65765">
      <w:pPr>
        <w:ind w:left="2832" w:firstLine="708"/>
        <w:rPr>
          <w:rFonts w:ascii="Arial" w:hAnsi="Arial" w:cs="Arial"/>
          <w:b/>
          <w:i/>
        </w:rPr>
      </w:pPr>
      <w:r w:rsidRPr="00C65765">
        <w:rPr>
          <w:rFonts w:ascii="Arial" w:hAnsi="Arial" w:cs="Arial"/>
          <w:b/>
          <w:i/>
        </w:rPr>
        <w:t>SCEN</w:t>
      </w:r>
      <w:r w:rsidRPr="00C65765">
        <w:rPr>
          <w:rFonts w:ascii="Arial" w:hAnsi="Arial" w:cs="Arial"/>
          <w:b/>
          <w:i/>
        </w:rPr>
        <w:tab/>
      </w:r>
    </w:p>
    <w:p w14:paraId="42EAF541" w14:textId="77777777" w:rsidR="000101E6" w:rsidRPr="000114FD" w:rsidRDefault="000101E6" w:rsidP="00C65765">
      <w:pPr>
        <w:ind w:left="3540"/>
        <w:rPr>
          <w:rFonts w:ascii="Arial" w:hAnsi="Arial" w:cs="Arial"/>
          <w:i/>
        </w:rPr>
      </w:pPr>
      <w:r w:rsidRPr="000114FD">
        <w:rPr>
          <w:rFonts w:ascii="Arial" w:hAnsi="Arial" w:cs="Arial"/>
          <w:i/>
        </w:rPr>
        <w:t xml:space="preserve">Update over grenzen aan de euthanasie aan de hand van ervaringen </w:t>
      </w:r>
      <w:proofErr w:type="spellStart"/>
      <w:r w:rsidRPr="000114FD">
        <w:rPr>
          <w:rFonts w:ascii="Arial" w:hAnsi="Arial" w:cs="Arial"/>
          <w:i/>
        </w:rPr>
        <w:t>scenarts</w:t>
      </w:r>
      <w:proofErr w:type="spellEnd"/>
      <w:r w:rsidRPr="000114FD">
        <w:rPr>
          <w:rFonts w:ascii="Arial" w:hAnsi="Arial" w:cs="Arial"/>
          <w:i/>
        </w:rPr>
        <w:t>/</w:t>
      </w:r>
      <w:proofErr w:type="spellStart"/>
      <w:r w:rsidRPr="000114FD">
        <w:rPr>
          <w:rFonts w:ascii="Arial" w:hAnsi="Arial" w:cs="Arial"/>
          <w:i/>
        </w:rPr>
        <w:t>scen</w:t>
      </w:r>
      <w:proofErr w:type="spellEnd"/>
      <w:r w:rsidRPr="000114FD">
        <w:rPr>
          <w:rFonts w:ascii="Arial" w:hAnsi="Arial" w:cs="Arial"/>
          <w:i/>
        </w:rPr>
        <w:t>/toetsingscommissie</w:t>
      </w:r>
    </w:p>
    <w:p w14:paraId="4ACF8E7D" w14:textId="77777777" w:rsidR="00122159" w:rsidRPr="00F1384F" w:rsidRDefault="00F479AA" w:rsidP="00F479AA">
      <w:pPr>
        <w:ind w:left="2832" w:firstLine="708"/>
        <w:rPr>
          <w:rFonts w:ascii="Arial" w:hAnsi="Arial" w:cs="Arial"/>
        </w:rPr>
      </w:pPr>
      <w:r w:rsidRPr="00F479AA">
        <w:rPr>
          <w:rFonts w:ascii="Arial" w:hAnsi="Arial" w:cs="Arial"/>
        </w:rPr>
        <w:t>S. (</w:t>
      </w:r>
      <w:proofErr w:type="spellStart"/>
      <w:r w:rsidRPr="00F479AA">
        <w:rPr>
          <w:rFonts w:ascii="Arial" w:hAnsi="Arial" w:cs="Arial"/>
        </w:rPr>
        <w:t>Sarwar</w:t>
      </w:r>
      <w:proofErr w:type="spellEnd"/>
      <w:r w:rsidRPr="00F479AA">
        <w:rPr>
          <w:rFonts w:ascii="Arial" w:hAnsi="Arial" w:cs="Arial"/>
        </w:rPr>
        <w:t xml:space="preserve">) </w:t>
      </w:r>
      <w:proofErr w:type="spellStart"/>
      <w:r w:rsidRPr="00F479AA">
        <w:rPr>
          <w:rFonts w:ascii="Arial" w:hAnsi="Arial" w:cs="Arial"/>
        </w:rPr>
        <w:t>Joanroy</w:t>
      </w:r>
      <w:proofErr w:type="spellEnd"/>
      <w:r w:rsidRPr="00F479AA">
        <w:rPr>
          <w:rFonts w:ascii="Arial" w:hAnsi="Arial" w:cs="Arial"/>
        </w:rPr>
        <w:t>, SCEN-arts en psychiater MZH</w:t>
      </w:r>
    </w:p>
    <w:p w14:paraId="2ABA4293" w14:textId="77777777" w:rsidR="00D06F64" w:rsidRDefault="00D06F64" w:rsidP="000101E6">
      <w:pPr>
        <w:rPr>
          <w:rFonts w:ascii="Arial" w:hAnsi="Arial" w:cs="Arial"/>
        </w:rPr>
      </w:pPr>
    </w:p>
    <w:p w14:paraId="179A1D04" w14:textId="01E78A88" w:rsidR="000101E6" w:rsidRPr="00F1384F" w:rsidRDefault="000101E6" w:rsidP="000101E6">
      <w:pPr>
        <w:rPr>
          <w:rFonts w:ascii="Arial" w:hAnsi="Arial" w:cs="Arial"/>
        </w:rPr>
      </w:pPr>
      <w:r w:rsidRPr="00F1384F">
        <w:rPr>
          <w:rFonts w:ascii="Arial" w:hAnsi="Arial" w:cs="Arial"/>
        </w:rPr>
        <w:t xml:space="preserve">12.30-13.30 uur                               </w:t>
      </w:r>
      <w:r w:rsidR="003E69B8">
        <w:rPr>
          <w:rFonts w:ascii="Arial" w:hAnsi="Arial" w:cs="Arial"/>
        </w:rPr>
        <w:tab/>
        <w:t>L</w:t>
      </w:r>
      <w:r w:rsidRPr="00F1384F">
        <w:rPr>
          <w:rFonts w:ascii="Arial" w:hAnsi="Arial" w:cs="Arial"/>
        </w:rPr>
        <w:t>unch</w:t>
      </w:r>
    </w:p>
    <w:p w14:paraId="0E57E07F" w14:textId="77777777" w:rsidR="000101E6" w:rsidRPr="00F1384F" w:rsidRDefault="000101E6" w:rsidP="000101E6">
      <w:pPr>
        <w:rPr>
          <w:rFonts w:ascii="Arial" w:hAnsi="Arial" w:cs="Arial"/>
        </w:rPr>
      </w:pPr>
    </w:p>
    <w:p w14:paraId="5C4C2AE5" w14:textId="77777777" w:rsidR="00221F86" w:rsidRDefault="00221F86" w:rsidP="000101E6">
      <w:pPr>
        <w:rPr>
          <w:rFonts w:ascii="Arial" w:hAnsi="Arial" w:cs="Arial"/>
        </w:rPr>
      </w:pPr>
    </w:p>
    <w:p w14:paraId="71168D52" w14:textId="77777777" w:rsidR="00221F86" w:rsidRDefault="00221F86" w:rsidP="000101E6">
      <w:pPr>
        <w:rPr>
          <w:rFonts w:ascii="Arial" w:hAnsi="Arial" w:cs="Arial"/>
        </w:rPr>
      </w:pPr>
    </w:p>
    <w:p w14:paraId="093885D8" w14:textId="77777777" w:rsidR="00A9534C" w:rsidRDefault="00A9534C" w:rsidP="000101E6">
      <w:pPr>
        <w:rPr>
          <w:rFonts w:ascii="Arial" w:hAnsi="Arial" w:cs="Arial"/>
        </w:rPr>
      </w:pPr>
    </w:p>
    <w:p w14:paraId="5873571B" w14:textId="77777777" w:rsidR="00A9534C" w:rsidRDefault="00A9534C" w:rsidP="000101E6">
      <w:pPr>
        <w:rPr>
          <w:rFonts w:ascii="Arial" w:hAnsi="Arial" w:cs="Arial"/>
        </w:rPr>
      </w:pPr>
    </w:p>
    <w:p w14:paraId="5BE18405" w14:textId="77777777" w:rsidR="00221F86" w:rsidRDefault="00221F86" w:rsidP="000101E6">
      <w:pPr>
        <w:rPr>
          <w:rFonts w:ascii="Arial" w:hAnsi="Arial" w:cs="Arial"/>
        </w:rPr>
      </w:pPr>
    </w:p>
    <w:p w14:paraId="75928C27" w14:textId="77777777" w:rsidR="00221F86" w:rsidRDefault="00221F86" w:rsidP="000101E6">
      <w:pPr>
        <w:rPr>
          <w:rFonts w:ascii="Arial" w:hAnsi="Arial" w:cs="Arial"/>
        </w:rPr>
      </w:pPr>
    </w:p>
    <w:p w14:paraId="1217BA4B" w14:textId="77777777" w:rsidR="000101E6" w:rsidRPr="00391918" w:rsidRDefault="000101E6" w:rsidP="000101E6">
      <w:pPr>
        <w:rPr>
          <w:rFonts w:ascii="Arial" w:hAnsi="Arial" w:cs="Arial"/>
          <w:b/>
        </w:rPr>
      </w:pPr>
      <w:r w:rsidRPr="00F1384F">
        <w:rPr>
          <w:rFonts w:ascii="Arial" w:hAnsi="Arial" w:cs="Arial"/>
        </w:rPr>
        <w:lastRenderedPageBreak/>
        <w:t>13.30-14.10 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1918">
        <w:rPr>
          <w:rFonts w:ascii="Arial" w:hAnsi="Arial" w:cs="Arial"/>
          <w:b/>
        </w:rPr>
        <w:t xml:space="preserve">Hoe </w:t>
      </w:r>
      <w:r w:rsidR="0005625D">
        <w:rPr>
          <w:rFonts w:ascii="Arial" w:hAnsi="Arial" w:cs="Arial"/>
          <w:b/>
        </w:rPr>
        <w:t>maakbaar is de aard van het beestje</w:t>
      </w:r>
      <w:r w:rsidRPr="00391918">
        <w:rPr>
          <w:rFonts w:ascii="Arial" w:hAnsi="Arial" w:cs="Arial"/>
          <w:b/>
        </w:rPr>
        <w:t xml:space="preserve">? </w:t>
      </w:r>
    </w:p>
    <w:p w14:paraId="3352881E" w14:textId="77777777" w:rsidR="000101E6" w:rsidRPr="00391918" w:rsidRDefault="000101E6" w:rsidP="000101E6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534C">
        <w:rPr>
          <w:rFonts w:ascii="Arial" w:hAnsi="Arial" w:cs="Arial"/>
        </w:rPr>
        <w:tab/>
      </w:r>
      <w:r w:rsidRPr="00391918">
        <w:rPr>
          <w:rFonts w:ascii="Arial" w:hAnsi="Arial" w:cs="Arial"/>
          <w:b/>
          <w:i/>
        </w:rPr>
        <w:t>Welke invloed hebben we op de ontwikkeling</w:t>
      </w:r>
    </w:p>
    <w:p w14:paraId="003CBB92" w14:textId="77777777" w:rsidR="004E4744" w:rsidRDefault="007F1E82" w:rsidP="004E4744">
      <w:pPr>
        <w:ind w:left="3540"/>
        <w:rPr>
          <w:rFonts w:ascii="Arial" w:hAnsi="Arial" w:cs="Arial"/>
        </w:rPr>
      </w:pPr>
      <w:r w:rsidRPr="007F1E82">
        <w:rPr>
          <w:rStyle w:val="s1"/>
          <w:rFonts w:ascii="Arial" w:hAnsi="Arial" w:cs="Arial"/>
          <w:i/>
        </w:rPr>
        <w:t xml:space="preserve">De maakbaarheid van onze kinderen en de grenzen daaraan. Is de toename van diagnoses het gevolg van een verminderde tolerantie voor alles wat niet perfect is? </w:t>
      </w:r>
      <w:r w:rsidR="000101E6">
        <w:rPr>
          <w:rFonts w:ascii="Arial" w:hAnsi="Arial" w:cs="Arial"/>
        </w:rPr>
        <w:t>M</w:t>
      </w:r>
      <w:r w:rsidR="00267758">
        <w:rPr>
          <w:rFonts w:ascii="Arial" w:hAnsi="Arial" w:cs="Arial"/>
        </w:rPr>
        <w:t>.</w:t>
      </w:r>
      <w:r w:rsidR="000101E6">
        <w:rPr>
          <w:rFonts w:ascii="Arial" w:hAnsi="Arial" w:cs="Arial"/>
        </w:rPr>
        <w:t xml:space="preserve"> (</w:t>
      </w:r>
      <w:r w:rsidR="000101E6" w:rsidRPr="00F1384F">
        <w:rPr>
          <w:rFonts w:ascii="Arial" w:hAnsi="Arial" w:cs="Arial"/>
        </w:rPr>
        <w:t>Menno</w:t>
      </w:r>
      <w:r w:rsidR="000101E6">
        <w:rPr>
          <w:rFonts w:ascii="Arial" w:hAnsi="Arial" w:cs="Arial"/>
        </w:rPr>
        <w:t>)</w:t>
      </w:r>
      <w:r w:rsidR="000101E6" w:rsidRPr="00F1384F">
        <w:rPr>
          <w:rFonts w:ascii="Arial" w:hAnsi="Arial" w:cs="Arial"/>
        </w:rPr>
        <w:t xml:space="preserve"> Oosterhof</w:t>
      </w:r>
      <w:r w:rsidR="000101E6">
        <w:rPr>
          <w:rFonts w:ascii="Arial" w:hAnsi="Arial" w:cs="Arial"/>
        </w:rPr>
        <w:t xml:space="preserve">f, </w:t>
      </w:r>
      <w:r w:rsidR="004E4744">
        <w:rPr>
          <w:rFonts w:ascii="Arial" w:hAnsi="Arial" w:cs="Arial"/>
        </w:rPr>
        <w:t>(kinder- en jeugd)psychiater, auteur</w:t>
      </w:r>
    </w:p>
    <w:p w14:paraId="34F48D42" w14:textId="77777777" w:rsidR="000101E6" w:rsidRPr="00F1384F" w:rsidRDefault="000101E6" w:rsidP="004E4744">
      <w:pPr>
        <w:ind w:left="2832" w:firstLine="708"/>
        <w:rPr>
          <w:rFonts w:ascii="Arial" w:hAnsi="Arial" w:cs="Arial"/>
        </w:rPr>
      </w:pPr>
    </w:p>
    <w:p w14:paraId="24DBDFD1" w14:textId="77777777" w:rsidR="006A0A21" w:rsidRDefault="000101E6" w:rsidP="000101E6">
      <w:pPr>
        <w:rPr>
          <w:rFonts w:ascii="Arial" w:hAnsi="Arial" w:cs="Arial"/>
        </w:rPr>
      </w:pPr>
      <w:r w:rsidRPr="00F1384F">
        <w:rPr>
          <w:rFonts w:ascii="Arial" w:hAnsi="Arial" w:cs="Arial"/>
        </w:rPr>
        <w:t>14.10-14.40 uur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915">
        <w:rPr>
          <w:rFonts w:ascii="Arial" w:hAnsi="Arial" w:cs="Arial"/>
          <w:b/>
        </w:rPr>
        <w:t>De maakbaarheid van de zorg</w:t>
      </w:r>
      <w:r w:rsidRPr="00F1384F">
        <w:rPr>
          <w:rFonts w:ascii="Arial" w:hAnsi="Arial" w:cs="Arial"/>
        </w:rPr>
        <w:t xml:space="preserve"> </w:t>
      </w:r>
    </w:p>
    <w:p w14:paraId="222617B0" w14:textId="77777777" w:rsidR="000101E6" w:rsidRDefault="006A0A21" w:rsidP="006A0A21">
      <w:pPr>
        <w:ind w:left="3540"/>
        <w:rPr>
          <w:rFonts w:ascii="Arial" w:hAnsi="Arial" w:cs="Arial"/>
        </w:rPr>
      </w:pPr>
      <w:r>
        <w:rPr>
          <w:rFonts w:ascii="Arial" w:hAnsi="Arial" w:cs="Arial"/>
          <w:b/>
          <w:i/>
        </w:rPr>
        <w:t>Is de mens vervangbaar? Of zijn er grenzen aan de ict of Help de dokter crasht</w:t>
      </w:r>
      <w:r w:rsidR="000101E6" w:rsidRPr="00F1384F">
        <w:rPr>
          <w:rFonts w:ascii="Arial" w:hAnsi="Arial" w:cs="Arial"/>
        </w:rPr>
        <w:t xml:space="preserve">                </w:t>
      </w:r>
    </w:p>
    <w:p w14:paraId="2A678EB5" w14:textId="77777777" w:rsidR="0092366E" w:rsidRDefault="000101E6" w:rsidP="0092366E">
      <w:pPr>
        <w:ind w:left="3540" w:hanging="3540"/>
        <w:rPr>
          <w:rFonts w:ascii="Arial" w:hAnsi="Arial" w:cs="Arial"/>
          <w:i/>
          <w:iCs/>
          <w:color w:val="201F1E"/>
        </w:rPr>
      </w:pPr>
      <w:r>
        <w:rPr>
          <w:rFonts w:ascii="Arial" w:hAnsi="Arial" w:cs="Arial"/>
        </w:rPr>
        <w:tab/>
      </w:r>
      <w:bookmarkStart w:id="2" w:name="_Hlk21171069"/>
      <w:r w:rsidR="0092366E">
        <w:rPr>
          <w:rFonts w:ascii="Arial" w:hAnsi="Arial" w:cs="Arial"/>
        </w:rPr>
        <w:t>W</w:t>
      </w:r>
      <w:r w:rsidR="0092366E">
        <w:rPr>
          <w:rFonts w:ascii="Arial" w:hAnsi="Arial" w:cs="Arial"/>
          <w:i/>
          <w:iCs/>
          <w:color w:val="201F1E"/>
        </w:rPr>
        <w:t xml:space="preserve">at kan ICT, </w:t>
      </w:r>
      <w:proofErr w:type="spellStart"/>
      <w:r w:rsidR="0092366E">
        <w:rPr>
          <w:rFonts w:ascii="Arial" w:hAnsi="Arial" w:cs="Arial"/>
          <w:i/>
          <w:iCs/>
          <w:color w:val="201F1E"/>
        </w:rPr>
        <w:t>ehealth</w:t>
      </w:r>
      <w:proofErr w:type="spellEnd"/>
      <w:r w:rsidR="0092366E">
        <w:rPr>
          <w:rFonts w:ascii="Arial" w:hAnsi="Arial" w:cs="Arial"/>
          <w:i/>
          <w:iCs/>
          <w:color w:val="201F1E"/>
        </w:rPr>
        <w:t xml:space="preserve"> &amp; </w:t>
      </w:r>
      <w:proofErr w:type="spellStart"/>
      <w:r w:rsidR="0092366E">
        <w:rPr>
          <w:rFonts w:ascii="Arial" w:hAnsi="Arial" w:cs="Arial"/>
          <w:i/>
          <w:iCs/>
          <w:color w:val="201F1E"/>
        </w:rPr>
        <w:t>artificial</w:t>
      </w:r>
      <w:proofErr w:type="spellEnd"/>
      <w:r w:rsidR="0092366E">
        <w:rPr>
          <w:rFonts w:ascii="Arial" w:hAnsi="Arial" w:cs="Arial"/>
          <w:i/>
          <w:iCs/>
          <w:color w:val="201F1E"/>
        </w:rPr>
        <w:t xml:space="preserve"> intelligence voor de huisartsen in de praktijk betekenen en wat niet? Hoe kunnen deze nieuwe technologieën gebruikt worden om de huisartsenzorg te verbeteren? En wat zijn de valkuilen?</w:t>
      </w:r>
    </w:p>
    <w:p w14:paraId="61DA9270" w14:textId="77777777" w:rsidR="00330F76" w:rsidRDefault="00736423" w:rsidP="0092366E">
      <w:pPr>
        <w:ind w:left="3540"/>
        <w:rPr>
          <w:color w:val="1F497D"/>
          <w:sz w:val="20"/>
          <w:szCs w:val="20"/>
        </w:rPr>
      </w:pPr>
      <w:r>
        <w:rPr>
          <w:rFonts w:ascii="Arial" w:hAnsi="Arial" w:cs="Arial"/>
        </w:rPr>
        <w:t xml:space="preserve">Dr. </w:t>
      </w:r>
      <w:r w:rsidR="00330F76">
        <w:rPr>
          <w:rFonts w:ascii="Arial" w:hAnsi="Arial" w:cs="Arial"/>
        </w:rPr>
        <w:t xml:space="preserve">H.K.E.  (Hilbrand) </w:t>
      </w:r>
      <w:proofErr w:type="spellStart"/>
      <w:r w:rsidR="00330F76">
        <w:rPr>
          <w:rFonts w:ascii="Arial" w:hAnsi="Arial" w:cs="Arial"/>
        </w:rPr>
        <w:t>Oldenhuis</w:t>
      </w:r>
      <w:proofErr w:type="spellEnd"/>
      <w:r w:rsidR="00330F76">
        <w:rPr>
          <w:rFonts w:ascii="Arial" w:hAnsi="Arial" w:cs="Arial"/>
        </w:rPr>
        <w:t xml:space="preserve">, </w:t>
      </w:r>
      <w:r w:rsidR="00330F76" w:rsidRPr="00330F76">
        <w:rPr>
          <w:rFonts w:ascii="Arial" w:hAnsi="Arial" w:cs="Arial"/>
        </w:rPr>
        <w:t xml:space="preserve">Lector </w:t>
      </w:r>
      <w:proofErr w:type="spellStart"/>
      <w:r w:rsidR="00330F76" w:rsidRPr="00330F76">
        <w:rPr>
          <w:rFonts w:ascii="Arial" w:hAnsi="Arial" w:cs="Arial"/>
        </w:rPr>
        <w:t>Personalised</w:t>
      </w:r>
      <w:proofErr w:type="spellEnd"/>
      <w:r w:rsidR="00330F76" w:rsidRPr="00330F76">
        <w:rPr>
          <w:rFonts w:ascii="Arial" w:hAnsi="Arial" w:cs="Arial"/>
        </w:rPr>
        <w:t xml:space="preserve"> Digital Health</w:t>
      </w:r>
      <w:r w:rsidR="00330F76">
        <w:rPr>
          <w:rFonts w:ascii="Arial" w:hAnsi="Arial" w:cs="Arial"/>
        </w:rPr>
        <w:t xml:space="preserve">, </w:t>
      </w:r>
      <w:r w:rsidR="00330F76" w:rsidRPr="00330F76">
        <w:rPr>
          <w:rFonts w:ascii="Arial" w:hAnsi="Arial" w:cs="Arial"/>
        </w:rPr>
        <w:t>Hanzehogeschool Groningen</w:t>
      </w:r>
      <w:bookmarkEnd w:id="2"/>
      <w:r w:rsidR="00330F76" w:rsidRPr="00330F76">
        <w:rPr>
          <w:rFonts w:ascii="Arial" w:hAnsi="Arial" w:cs="Arial"/>
        </w:rPr>
        <w:br/>
      </w:r>
    </w:p>
    <w:p w14:paraId="1930C6FB" w14:textId="77777777" w:rsidR="000101E6" w:rsidRPr="00F1384F" w:rsidRDefault="000101E6" w:rsidP="00330F76">
      <w:pPr>
        <w:rPr>
          <w:rFonts w:ascii="Arial" w:hAnsi="Arial" w:cs="Arial"/>
        </w:rPr>
      </w:pPr>
      <w:r w:rsidRPr="00F1384F">
        <w:rPr>
          <w:rFonts w:ascii="Arial" w:hAnsi="Arial" w:cs="Arial"/>
        </w:rPr>
        <w:t xml:space="preserve">14.40-15.00 uur                               </w:t>
      </w:r>
      <w:r w:rsidR="00A9534C">
        <w:rPr>
          <w:rFonts w:ascii="Arial" w:hAnsi="Arial" w:cs="Arial"/>
        </w:rPr>
        <w:tab/>
      </w:r>
      <w:r w:rsidR="00695396">
        <w:rPr>
          <w:rFonts w:ascii="Arial" w:hAnsi="Arial" w:cs="Arial"/>
        </w:rPr>
        <w:t>P</w:t>
      </w:r>
      <w:r w:rsidRPr="00F1384F">
        <w:rPr>
          <w:rFonts w:ascii="Arial" w:hAnsi="Arial" w:cs="Arial"/>
        </w:rPr>
        <w:t>auze</w:t>
      </w:r>
    </w:p>
    <w:p w14:paraId="7F4E3B0F" w14:textId="77777777" w:rsidR="000101E6" w:rsidRPr="00F1384F" w:rsidRDefault="000101E6" w:rsidP="000101E6">
      <w:pPr>
        <w:rPr>
          <w:rFonts w:ascii="Arial" w:hAnsi="Arial" w:cs="Arial"/>
        </w:rPr>
      </w:pPr>
    </w:p>
    <w:p w14:paraId="773CB145" w14:textId="77777777" w:rsidR="000101E6" w:rsidRPr="00A9534C" w:rsidRDefault="000101E6" w:rsidP="00A9534C">
      <w:pPr>
        <w:rPr>
          <w:rFonts w:ascii="Arial" w:hAnsi="Arial" w:cs="Arial"/>
        </w:rPr>
      </w:pPr>
      <w:r w:rsidRPr="00F1384F">
        <w:rPr>
          <w:rFonts w:ascii="Arial" w:hAnsi="Arial" w:cs="Arial"/>
        </w:rPr>
        <w:t xml:space="preserve">15.00-16.00 uur                               </w:t>
      </w:r>
      <w:r w:rsidR="00A9534C">
        <w:rPr>
          <w:rFonts w:ascii="Arial" w:hAnsi="Arial" w:cs="Arial"/>
        </w:rPr>
        <w:tab/>
      </w:r>
      <w:r w:rsidRPr="000114FD">
        <w:rPr>
          <w:rFonts w:ascii="Arial" w:hAnsi="Arial" w:cs="Arial"/>
          <w:b/>
        </w:rPr>
        <w:t>De maakbaarheid van het leven</w:t>
      </w:r>
      <w:r>
        <w:rPr>
          <w:rFonts w:ascii="Arial" w:hAnsi="Arial" w:cs="Arial"/>
        </w:rPr>
        <w:t xml:space="preserve"> </w:t>
      </w:r>
      <w:r w:rsidR="00A9534C">
        <w:rPr>
          <w:rFonts w:ascii="Arial" w:hAnsi="Arial" w:cs="Arial"/>
        </w:rPr>
        <w:t>(keuze programma)</w:t>
      </w:r>
      <w:r>
        <w:rPr>
          <w:rFonts w:ascii="Arial" w:hAnsi="Arial" w:cs="Arial"/>
        </w:rPr>
        <w:tab/>
      </w:r>
    </w:p>
    <w:p w14:paraId="6E69A9F6" w14:textId="77777777" w:rsidR="000101E6" w:rsidRDefault="000101E6" w:rsidP="000101E6">
      <w:pPr>
        <w:rPr>
          <w:rFonts w:ascii="Arial" w:hAnsi="Arial" w:cs="Arial"/>
        </w:rPr>
      </w:pPr>
    </w:p>
    <w:p w14:paraId="66AA32FB" w14:textId="77777777" w:rsidR="000101E6" w:rsidRPr="00AF674F" w:rsidRDefault="006A0A21" w:rsidP="00C61209">
      <w:pPr>
        <w:pStyle w:val="Lijstaline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Het jonge leven; je kunt niet alles maken</w:t>
      </w:r>
    </w:p>
    <w:p w14:paraId="2A72C7B0" w14:textId="77777777" w:rsidR="00BC3305" w:rsidRDefault="00BC3305" w:rsidP="000101E6">
      <w:pPr>
        <w:pStyle w:val="Lijstalinea"/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Pr="00BC3305">
        <w:rPr>
          <w:rFonts w:ascii="Arial" w:hAnsi="Arial" w:cs="Arial"/>
          <w:i/>
        </w:rPr>
        <w:t>ewust worden van beslissingen rondom de geboorte; dilemma’s van een neonatoloog.</w:t>
      </w:r>
    </w:p>
    <w:p w14:paraId="1063721F" w14:textId="77777777" w:rsidR="000101E6" w:rsidRDefault="00BC3305" w:rsidP="000101E6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C61209">
        <w:rPr>
          <w:rFonts w:ascii="Arial" w:hAnsi="Arial" w:cs="Arial"/>
        </w:rPr>
        <w:t>W.B. (Wil) Geven, kinderarts-neonato</w:t>
      </w:r>
      <w:r>
        <w:rPr>
          <w:rFonts w:ascii="Arial" w:hAnsi="Arial" w:cs="Arial"/>
        </w:rPr>
        <w:t>lo</w:t>
      </w:r>
      <w:r w:rsidR="00C61209">
        <w:rPr>
          <w:rFonts w:ascii="Arial" w:hAnsi="Arial" w:cs="Arial"/>
        </w:rPr>
        <w:t xml:space="preserve">gie </w:t>
      </w:r>
      <w:r w:rsidR="006A0A21">
        <w:rPr>
          <w:rFonts w:ascii="Arial" w:hAnsi="Arial" w:cs="Arial"/>
        </w:rPr>
        <w:t>niet praktiserend</w:t>
      </w:r>
    </w:p>
    <w:p w14:paraId="521DD82B" w14:textId="77777777" w:rsidR="00C61209" w:rsidRDefault="00C61209" w:rsidP="000101E6">
      <w:pPr>
        <w:pStyle w:val="Lijstalinea"/>
        <w:rPr>
          <w:rFonts w:ascii="Arial" w:hAnsi="Arial" w:cs="Arial"/>
        </w:rPr>
      </w:pPr>
    </w:p>
    <w:p w14:paraId="5DFAB958" w14:textId="77777777" w:rsidR="000101E6" w:rsidRPr="00AF674F" w:rsidRDefault="006A0A21" w:rsidP="000101E6">
      <w:pPr>
        <w:pStyle w:val="Lijstalinea"/>
        <w:numPr>
          <w:ilvl w:val="0"/>
          <w:numId w:val="2"/>
        </w:num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Bezin voordat </w:t>
      </w:r>
      <w:r w:rsidR="00890473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begint</w:t>
      </w:r>
    </w:p>
    <w:p w14:paraId="76A548FF" w14:textId="77777777" w:rsidR="008635B6" w:rsidRPr="008635B6" w:rsidRDefault="008635B6" w:rsidP="007C1123">
      <w:pPr>
        <w:pStyle w:val="Lijstalinea"/>
        <w:rPr>
          <w:rFonts w:ascii="Arial" w:hAnsi="Arial" w:cs="Arial"/>
          <w:i/>
        </w:rPr>
      </w:pPr>
      <w:r w:rsidRPr="008635B6">
        <w:rPr>
          <w:rFonts w:ascii="Arial" w:hAnsi="Arial" w:cs="Arial"/>
          <w:i/>
        </w:rPr>
        <w:t>Bewust worden van de mogelijkheid tot screening  op erfelijke aandoeningen van beide partners vóór zwangerschap</w:t>
      </w:r>
    </w:p>
    <w:p w14:paraId="3DEE4B49" w14:textId="77777777" w:rsidR="000101E6" w:rsidRDefault="00726EDB" w:rsidP="007C1123">
      <w:pPr>
        <w:pStyle w:val="Lijstalinea"/>
        <w:rPr>
          <w:rFonts w:ascii="Arial" w:hAnsi="Arial" w:cs="Arial"/>
        </w:rPr>
      </w:pPr>
      <w:r w:rsidRPr="00726EDB">
        <w:rPr>
          <w:rFonts w:ascii="Arial" w:hAnsi="Arial" w:cs="Arial"/>
        </w:rPr>
        <w:t xml:space="preserve">Dr. </w:t>
      </w:r>
      <w:r w:rsidR="007C1123">
        <w:rPr>
          <w:rFonts w:ascii="Arial" w:hAnsi="Arial" w:cs="Arial"/>
        </w:rPr>
        <w:t>(</w:t>
      </w:r>
      <w:proofErr w:type="spellStart"/>
      <w:r w:rsidR="007C1123">
        <w:rPr>
          <w:rFonts w:ascii="Arial" w:hAnsi="Arial" w:cs="Arial"/>
        </w:rPr>
        <w:t>Dorina</w:t>
      </w:r>
      <w:proofErr w:type="spellEnd"/>
      <w:r w:rsidR="007C1123">
        <w:rPr>
          <w:rFonts w:ascii="Arial" w:hAnsi="Arial" w:cs="Arial"/>
        </w:rPr>
        <w:t xml:space="preserve">) </w:t>
      </w:r>
      <w:r w:rsidRPr="00726EDB">
        <w:rPr>
          <w:rFonts w:ascii="Arial" w:hAnsi="Arial" w:cs="Arial"/>
        </w:rPr>
        <w:t>D.M. van der Kolk</w:t>
      </w:r>
      <w:r w:rsidR="007C1123">
        <w:rPr>
          <w:rFonts w:ascii="Arial" w:hAnsi="Arial" w:cs="Arial"/>
        </w:rPr>
        <w:t xml:space="preserve">, </w:t>
      </w:r>
      <w:proofErr w:type="spellStart"/>
      <w:r w:rsidRPr="007C1123">
        <w:rPr>
          <w:rFonts w:ascii="Arial" w:hAnsi="Arial" w:cs="Arial"/>
        </w:rPr>
        <w:t>physician</w:t>
      </w:r>
      <w:proofErr w:type="spellEnd"/>
      <w:r w:rsidRPr="007C1123">
        <w:rPr>
          <w:rFonts w:ascii="Arial" w:hAnsi="Arial" w:cs="Arial"/>
        </w:rPr>
        <w:t xml:space="preserve"> </w:t>
      </w:r>
      <w:proofErr w:type="spellStart"/>
      <w:r w:rsidRPr="007C1123">
        <w:rPr>
          <w:rFonts w:ascii="Arial" w:hAnsi="Arial" w:cs="Arial"/>
        </w:rPr>
        <w:t>assistant</w:t>
      </w:r>
      <w:proofErr w:type="spellEnd"/>
      <w:r w:rsidR="007C1123">
        <w:rPr>
          <w:rFonts w:ascii="Arial" w:hAnsi="Arial" w:cs="Arial"/>
        </w:rPr>
        <w:t xml:space="preserve"> a</w:t>
      </w:r>
      <w:r w:rsidRPr="007C1123">
        <w:rPr>
          <w:rFonts w:ascii="Arial" w:hAnsi="Arial" w:cs="Arial"/>
        </w:rPr>
        <w:t>fdeling Klinische Genetica</w:t>
      </w:r>
      <w:r w:rsidR="007C1123">
        <w:rPr>
          <w:rFonts w:ascii="Arial" w:hAnsi="Arial" w:cs="Arial"/>
        </w:rPr>
        <w:t xml:space="preserve"> UMCG</w:t>
      </w:r>
    </w:p>
    <w:p w14:paraId="79CAF1AE" w14:textId="455E007E" w:rsidR="007C1123" w:rsidRPr="007C1123" w:rsidRDefault="00D06F64" w:rsidP="007C1123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951039">
        <w:rPr>
          <w:rFonts w:ascii="Arial" w:hAnsi="Arial" w:cs="Arial"/>
        </w:rPr>
        <w:t xml:space="preserve">(Brian) </w:t>
      </w:r>
      <w:bookmarkStart w:id="3" w:name="_GoBack"/>
      <w:bookmarkEnd w:id="3"/>
      <w:r>
        <w:rPr>
          <w:rFonts w:ascii="Arial" w:hAnsi="Arial" w:cs="Arial"/>
        </w:rPr>
        <w:t>Bosch</w:t>
      </w:r>
      <w:r w:rsidR="007C1123">
        <w:rPr>
          <w:rFonts w:ascii="Arial" w:hAnsi="Arial" w:cs="Arial"/>
        </w:rPr>
        <w:t xml:space="preserve">, </w:t>
      </w:r>
      <w:r w:rsidR="006B16B6">
        <w:rPr>
          <w:rFonts w:ascii="Arial" w:hAnsi="Arial" w:cs="Arial"/>
        </w:rPr>
        <w:t xml:space="preserve">huisarts </w:t>
      </w:r>
    </w:p>
    <w:p w14:paraId="79A688F5" w14:textId="77777777" w:rsidR="000101E6" w:rsidRPr="00761A9B" w:rsidRDefault="000101E6" w:rsidP="000101E6">
      <w:pPr>
        <w:pStyle w:val="Lijstalinea"/>
        <w:spacing w:after="0" w:line="240" w:lineRule="auto"/>
        <w:rPr>
          <w:rFonts w:ascii="Arial" w:hAnsi="Arial" w:cs="Arial"/>
        </w:rPr>
      </w:pPr>
    </w:p>
    <w:p w14:paraId="04E11CD0" w14:textId="77777777" w:rsidR="006D4D2C" w:rsidRPr="006D4D2C" w:rsidRDefault="006A0A21" w:rsidP="006D4D2C">
      <w:pPr>
        <w:pStyle w:val="Lijstalinea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Grenzen aan je lichaam of </w:t>
      </w:r>
      <w:r w:rsidR="00267758">
        <w:rPr>
          <w:rFonts w:ascii="Arial" w:eastAsia="Times New Roman" w:hAnsi="Arial" w:cs="Arial"/>
          <w:b/>
        </w:rPr>
        <w:t>e</w:t>
      </w:r>
      <w:r>
        <w:rPr>
          <w:rFonts w:ascii="Arial" w:eastAsia="Times New Roman" w:hAnsi="Arial" w:cs="Arial"/>
          <w:b/>
        </w:rPr>
        <w:t>r is meer maakbaar</w:t>
      </w:r>
    </w:p>
    <w:p w14:paraId="4B1B0A24" w14:textId="77777777" w:rsidR="00A13F07" w:rsidRPr="00890473" w:rsidRDefault="000101E6" w:rsidP="00890473">
      <w:pPr>
        <w:pStyle w:val="Lijstalinea"/>
        <w:spacing w:line="256" w:lineRule="auto"/>
        <w:rPr>
          <w:rFonts w:ascii="Arial" w:hAnsi="Arial" w:cs="Arial"/>
        </w:rPr>
      </w:pPr>
      <w:r w:rsidRPr="006D4D2C">
        <w:rPr>
          <w:rFonts w:ascii="Arial" w:hAnsi="Arial" w:cs="Arial"/>
        </w:rPr>
        <w:t>M.</w:t>
      </w:r>
      <w:r w:rsidR="00AF2ECE">
        <w:rPr>
          <w:rFonts w:ascii="Arial" w:hAnsi="Arial" w:cs="Arial"/>
        </w:rPr>
        <w:t>E.</w:t>
      </w:r>
      <w:r w:rsidRPr="006D4D2C">
        <w:rPr>
          <w:rFonts w:ascii="Arial" w:hAnsi="Arial" w:cs="Arial"/>
        </w:rPr>
        <w:t xml:space="preserve"> (Marlies) Bijman, Fysiotherapeut en bewegingswetenschapper</w:t>
      </w:r>
    </w:p>
    <w:p w14:paraId="6760D1DB" w14:textId="77777777" w:rsidR="000101E6" w:rsidRPr="00F1384F" w:rsidRDefault="000101E6" w:rsidP="000101E6">
      <w:pPr>
        <w:rPr>
          <w:rFonts w:ascii="Arial" w:hAnsi="Arial" w:cs="Arial"/>
        </w:rPr>
      </w:pPr>
    </w:p>
    <w:p w14:paraId="085FA30B" w14:textId="77777777" w:rsidR="000101E6" w:rsidRDefault="000101E6" w:rsidP="004E7B37">
      <w:pPr>
        <w:ind w:left="3540" w:hanging="3540"/>
        <w:rPr>
          <w:rFonts w:ascii="Arial" w:hAnsi="Arial" w:cs="Arial"/>
        </w:rPr>
      </w:pPr>
      <w:r w:rsidRPr="00F1384F">
        <w:rPr>
          <w:rFonts w:ascii="Arial" w:hAnsi="Arial" w:cs="Arial"/>
        </w:rPr>
        <w:t>16.00-16.40 uur      </w:t>
      </w:r>
      <w:r>
        <w:rPr>
          <w:rFonts w:ascii="Arial" w:hAnsi="Arial" w:cs="Arial"/>
        </w:rPr>
        <w:tab/>
      </w:r>
      <w:bookmarkStart w:id="4" w:name="_Hlk23164084"/>
      <w:r w:rsidRPr="00DC6915">
        <w:rPr>
          <w:rFonts w:ascii="Arial" w:hAnsi="Arial" w:cs="Arial"/>
          <w:b/>
        </w:rPr>
        <w:t>De maakbaarheid van de zorg</w:t>
      </w:r>
      <w:r w:rsidR="004E7B37">
        <w:rPr>
          <w:rFonts w:ascii="Arial" w:hAnsi="Arial" w:cs="Arial"/>
        </w:rPr>
        <w:t xml:space="preserve"> </w:t>
      </w:r>
      <w:r w:rsidR="004E7B37">
        <w:rPr>
          <w:rFonts w:ascii="Arial" w:hAnsi="Arial" w:cs="Arial"/>
          <w:b/>
        </w:rPr>
        <w:t>of hoe wordt de zorg aangestuurd?</w:t>
      </w:r>
      <w:r w:rsidRPr="00F1384F">
        <w:rPr>
          <w:rFonts w:ascii="Arial" w:hAnsi="Arial" w:cs="Arial"/>
        </w:rPr>
        <w:t xml:space="preserve">                     </w:t>
      </w:r>
    </w:p>
    <w:p w14:paraId="57FE805C" w14:textId="77777777" w:rsidR="00060BB5" w:rsidRPr="00060BB5" w:rsidRDefault="000101E6" w:rsidP="00060BB5">
      <w:pPr>
        <w:ind w:left="3540" w:hanging="354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ab/>
      </w:r>
      <w:r w:rsidR="00060BB5" w:rsidRPr="00060BB5">
        <w:rPr>
          <w:rFonts w:ascii="Arial" w:eastAsia="Times New Roman" w:hAnsi="Arial" w:cs="Arial"/>
          <w:i/>
        </w:rPr>
        <w:t>Welke rol heeft “ Zorg Instituut Nederland "(Z.I.N.)" in het regisseren van het Nederlandse zorgsysteem?</w:t>
      </w:r>
    </w:p>
    <w:p w14:paraId="598F3F6F" w14:textId="77777777" w:rsidR="00C65765" w:rsidRDefault="00060BB5" w:rsidP="00C65765">
      <w:pPr>
        <w:ind w:left="3540"/>
        <w:rPr>
          <w:rFonts w:ascii="Arial" w:eastAsia="Times New Roman" w:hAnsi="Arial" w:cs="Arial"/>
          <w:i/>
        </w:rPr>
      </w:pPr>
      <w:r w:rsidRPr="00060BB5">
        <w:rPr>
          <w:rFonts w:ascii="Arial" w:eastAsia="Times New Roman" w:hAnsi="Arial" w:cs="Arial"/>
          <w:i/>
        </w:rPr>
        <w:t>Welke partijen hebben hier invloed en op welke manier kunnen wij, huisartsen, invloed hebben?</w:t>
      </w:r>
    </w:p>
    <w:p w14:paraId="67816262" w14:textId="77777777" w:rsidR="000101E6" w:rsidRDefault="000101E6" w:rsidP="00C65765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Dr. J. (</w:t>
      </w:r>
      <w:r w:rsidRPr="00F1384F">
        <w:rPr>
          <w:rFonts w:ascii="Arial" w:hAnsi="Arial" w:cs="Arial"/>
        </w:rPr>
        <w:t>Sjaak</w:t>
      </w:r>
      <w:r>
        <w:rPr>
          <w:rFonts w:ascii="Arial" w:hAnsi="Arial" w:cs="Arial"/>
        </w:rPr>
        <w:t>)</w:t>
      </w:r>
      <w:r w:rsidRPr="00F1384F">
        <w:rPr>
          <w:rFonts w:ascii="Arial" w:hAnsi="Arial" w:cs="Arial"/>
        </w:rPr>
        <w:t xml:space="preserve"> Wijma</w:t>
      </w:r>
      <w:r>
        <w:rPr>
          <w:rFonts w:ascii="Arial" w:hAnsi="Arial" w:cs="Arial"/>
        </w:rPr>
        <w:t xml:space="preserve">, </w:t>
      </w:r>
      <w:r w:rsidR="00E549C8">
        <w:rPr>
          <w:rFonts w:ascii="Arial" w:hAnsi="Arial" w:cs="Arial"/>
        </w:rPr>
        <w:t>v</w:t>
      </w:r>
      <w:r w:rsidRPr="007321C9">
        <w:rPr>
          <w:rFonts w:ascii="Arial" w:hAnsi="Arial" w:cs="Arial"/>
        </w:rPr>
        <w:t>oorzitter Raad van Bestuur</w:t>
      </w:r>
      <w:r>
        <w:rPr>
          <w:rFonts w:ascii="Arial" w:hAnsi="Arial" w:cs="Arial"/>
        </w:rPr>
        <w:t xml:space="preserve"> </w:t>
      </w:r>
      <w:r w:rsidRPr="007321C9">
        <w:rPr>
          <w:rFonts w:ascii="Arial" w:hAnsi="Arial" w:cs="Arial"/>
        </w:rPr>
        <w:t>Zorginstituut Nederland</w:t>
      </w:r>
    </w:p>
    <w:bookmarkEnd w:id="4"/>
    <w:p w14:paraId="69A83A5E" w14:textId="77777777" w:rsidR="00890473" w:rsidRDefault="00890473" w:rsidP="000101E6">
      <w:pPr>
        <w:ind w:left="3540" w:hanging="3540"/>
        <w:rPr>
          <w:rFonts w:ascii="Arial" w:hAnsi="Arial" w:cs="Arial"/>
        </w:rPr>
      </w:pPr>
    </w:p>
    <w:p w14:paraId="75D41025" w14:textId="77777777" w:rsidR="00890473" w:rsidRPr="00F1384F" w:rsidRDefault="00890473" w:rsidP="00890473">
      <w:pPr>
        <w:rPr>
          <w:rFonts w:ascii="Arial" w:hAnsi="Arial" w:cs="Arial"/>
        </w:rPr>
      </w:pPr>
      <w:r w:rsidRPr="00F1384F">
        <w:rPr>
          <w:rFonts w:ascii="Arial" w:hAnsi="Arial" w:cs="Arial"/>
        </w:rPr>
        <w:t>16.40 uur                                          </w:t>
      </w:r>
      <w:r w:rsidRPr="00DC6915">
        <w:rPr>
          <w:rFonts w:ascii="Arial" w:hAnsi="Arial" w:cs="Arial"/>
          <w:b/>
        </w:rPr>
        <w:t>Afsluiting</w:t>
      </w:r>
      <w:r w:rsidRPr="00F1384F">
        <w:rPr>
          <w:rFonts w:ascii="Arial" w:hAnsi="Arial" w:cs="Arial"/>
        </w:rPr>
        <w:t xml:space="preserve"> dagvoorzitter</w:t>
      </w:r>
    </w:p>
    <w:p w14:paraId="637C6023" w14:textId="77777777" w:rsidR="00890473" w:rsidRDefault="00890473" w:rsidP="00890473">
      <w:pPr>
        <w:rPr>
          <w:rFonts w:ascii="Arial" w:hAnsi="Arial" w:cs="Arial"/>
        </w:rPr>
      </w:pPr>
    </w:p>
    <w:p w14:paraId="358112EE" w14:textId="77777777" w:rsidR="00890473" w:rsidRDefault="00890473" w:rsidP="00C65765">
      <w:pPr>
        <w:rPr>
          <w:rFonts w:ascii="Arial" w:hAnsi="Arial" w:cs="Arial"/>
        </w:rPr>
      </w:pPr>
      <w:r w:rsidRPr="004E4744">
        <w:rPr>
          <w:rFonts w:ascii="Arial" w:hAnsi="Arial" w:cs="Arial"/>
        </w:rPr>
        <w:t>Uiterlijk 17.00 uur einde congres</w:t>
      </w:r>
    </w:p>
    <w:sectPr w:rsidR="008904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34CB4" w14:textId="77777777" w:rsidR="00060BB5" w:rsidRDefault="00060BB5" w:rsidP="00C86561">
      <w:r>
        <w:separator/>
      </w:r>
    </w:p>
  </w:endnote>
  <w:endnote w:type="continuationSeparator" w:id="0">
    <w:p w14:paraId="59278C16" w14:textId="77777777" w:rsidR="00060BB5" w:rsidRDefault="00060BB5" w:rsidP="00C8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BCF9" w14:textId="1BA35653" w:rsidR="00060BB5" w:rsidRDefault="00EA3423">
    <w:pPr>
      <w:pStyle w:val="Voettekst"/>
    </w:pPr>
    <w:r>
      <w:t>woensdag 11 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7C9C2" w14:textId="77777777" w:rsidR="00060BB5" w:rsidRDefault="00060BB5" w:rsidP="00C86561">
      <w:r>
        <w:separator/>
      </w:r>
    </w:p>
  </w:footnote>
  <w:footnote w:type="continuationSeparator" w:id="0">
    <w:p w14:paraId="6638BF70" w14:textId="77777777" w:rsidR="00060BB5" w:rsidRDefault="00060BB5" w:rsidP="00C8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51F8"/>
    <w:multiLevelType w:val="hybridMultilevel"/>
    <w:tmpl w:val="9668B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4EAB"/>
    <w:multiLevelType w:val="hybridMultilevel"/>
    <w:tmpl w:val="C778C4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41"/>
    <w:rsid w:val="00007EFA"/>
    <w:rsid w:val="000101E6"/>
    <w:rsid w:val="0005625D"/>
    <w:rsid w:val="00060BB5"/>
    <w:rsid w:val="00122159"/>
    <w:rsid w:val="001E13E7"/>
    <w:rsid w:val="00221F86"/>
    <w:rsid w:val="00267758"/>
    <w:rsid w:val="00330F76"/>
    <w:rsid w:val="003E69B8"/>
    <w:rsid w:val="00403F61"/>
    <w:rsid w:val="004E4744"/>
    <w:rsid w:val="004E7B37"/>
    <w:rsid w:val="00546294"/>
    <w:rsid w:val="00580FEC"/>
    <w:rsid w:val="005E541B"/>
    <w:rsid w:val="0060030C"/>
    <w:rsid w:val="006247FB"/>
    <w:rsid w:val="00695396"/>
    <w:rsid w:val="006A0A21"/>
    <w:rsid w:val="006B16B6"/>
    <w:rsid w:val="006D4D2C"/>
    <w:rsid w:val="00700C4D"/>
    <w:rsid w:val="00726EDB"/>
    <w:rsid w:val="00735E0F"/>
    <w:rsid w:val="00736423"/>
    <w:rsid w:val="007B5D41"/>
    <w:rsid w:val="007C1123"/>
    <w:rsid w:val="007F1E82"/>
    <w:rsid w:val="00803684"/>
    <w:rsid w:val="00852640"/>
    <w:rsid w:val="00853A03"/>
    <w:rsid w:val="008635B6"/>
    <w:rsid w:val="00885582"/>
    <w:rsid w:val="00890473"/>
    <w:rsid w:val="0092366E"/>
    <w:rsid w:val="00951039"/>
    <w:rsid w:val="00A13F07"/>
    <w:rsid w:val="00A9534C"/>
    <w:rsid w:val="00AD062A"/>
    <w:rsid w:val="00AD76F3"/>
    <w:rsid w:val="00AF2ECE"/>
    <w:rsid w:val="00AF674F"/>
    <w:rsid w:val="00B12C4B"/>
    <w:rsid w:val="00BC3305"/>
    <w:rsid w:val="00BE51DC"/>
    <w:rsid w:val="00C61209"/>
    <w:rsid w:val="00C614F0"/>
    <w:rsid w:val="00C65765"/>
    <w:rsid w:val="00C86561"/>
    <w:rsid w:val="00D06F64"/>
    <w:rsid w:val="00D22A72"/>
    <w:rsid w:val="00E0141F"/>
    <w:rsid w:val="00E12DB9"/>
    <w:rsid w:val="00E23236"/>
    <w:rsid w:val="00E549C8"/>
    <w:rsid w:val="00EA3423"/>
    <w:rsid w:val="00F479AA"/>
    <w:rsid w:val="00F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799C"/>
  <w15:chartTrackingRefBased/>
  <w15:docId w15:val="{0A6C3BB6-BE75-4C14-A70C-6E57DF4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5D4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1">
    <w:name w:val="s1"/>
    <w:basedOn w:val="Standaardalinea-lettertype"/>
    <w:rsid w:val="007B5D41"/>
  </w:style>
  <w:style w:type="paragraph" w:styleId="Lijstalinea">
    <w:name w:val="List Paragraph"/>
    <w:basedOn w:val="Standaard"/>
    <w:uiPriority w:val="34"/>
    <w:qFormat/>
    <w:rsid w:val="000101E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582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582"/>
    <w:rPr>
      <w:rFonts w:ascii="Calibri" w:hAnsi="Calibri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C865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6561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C865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561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007EFA"/>
    <w:rPr>
      <w:rFonts w:ascii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330F76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8DFF6081.dotm</Template>
  <TotalTime>1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Komduur</dc:creator>
  <cp:keywords/>
  <dc:description/>
  <cp:lastModifiedBy>Janneke Komduur</cp:lastModifiedBy>
  <cp:revision>5</cp:revision>
  <cp:lastPrinted>2019-11-21T11:51:00Z</cp:lastPrinted>
  <dcterms:created xsi:type="dcterms:W3CDTF">2019-11-21T11:51:00Z</dcterms:created>
  <dcterms:modified xsi:type="dcterms:W3CDTF">2019-12-12T07:28:00Z</dcterms:modified>
</cp:coreProperties>
</file>